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25" w:rsidRPr="00D94900" w:rsidRDefault="007D1AE7" w:rsidP="005930CF">
      <w:pPr>
        <w:pStyle w:val="ConsPlusTitle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90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</w:p>
    <w:p w:rsidR="00BC17BF" w:rsidRDefault="00AC6913" w:rsidP="00BC17B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900">
        <w:rPr>
          <w:rFonts w:ascii="Times New Roman" w:hAnsi="Times New Roman" w:cs="Times New Roman"/>
          <w:sz w:val="28"/>
          <w:szCs w:val="28"/>
        </w:rPr>
        <w:t xml:space="preserve">на право получения </w:t>
      </w:r>
      <w:r w:rsidR="00BC17BF" w:rsidRPr="00BC17BF">
        <w:rPr>
          <w:rFonts w:ascii="Times New Roman" w:hAnsi="Times New Roman" w:cs="Times New Roman"/>
          <w:sz w:val="28"/>
          <w:szCs w:val="28"/>
        </w:rPr>
        <w:t>в 2022 г. из бюджета Альметьевского муниципального района Республики Татарста</w:t>
      </w:r>
      <w:r w:rsidR="00BC17BF">
        <w:rPr>
          <w:rFonts w:ascii="Times New Roman" w:hAnsi="Times New Roman" w:cs="Times New Roman"/>
          <w:sz w:val="28"/>
          <w:szCs w:val="28"/>
        </w:rPr>
        <w:t>н субсидий на возмещение недопо</w:t>
      </w:r>
      <w:r w:rsidR="00BC17BF" w:rsidRPr="00BC17BF">
        <w:rPr>
          <w:rFonts w:ascii="Times New Roman" w:hAnsi="Times New Roman" w:cs="Times New Roman"/>
          <w:sz w:val="28"/>
          <w:szCs w:val="28"/>
        </w:rPr>
        <w:t>лученных доходов юридических лиц и (или) индивидуальных предпри</w:t>
      </w:r>
      <w:r w:rsidR="00BC17BF">
        <w:rPr>
          <w:rFonts w:ascii="Times New Roman" w:hAnsi="Times New Roman" w:cs="Times New Roman"/>
          <w:sz w:val="28"/>
          <w:szCs w:val="28"/>
        </w:rPr>
        <w:t>нимателей, осуществляющих регу</w:t>
      </w:r>
      <w:r w:rsidR="00BC17BF" w:rsidRPr="00BC17BF">
        <w:rPr>
          <w:rFonts w:ascii="Times New Roman" w:hAnsi="Times New Roman" w:cs="Times New Roman"/>
          <w:sz w:val="28"/>
          <w:szCs w:val="28"/>
        </w:rPr>
        <w:t xml:space="preserve">лярные перевозки пассажиров и багажа автомобильным и городским наземным электрическим транспортом по муниципальным маршрутам в городском и пригородном сообщении, в связи с введением ограничительных мер в целях предотвращения распространения </w:t>
      </w:r>
      <w:proofErr w:type="gramEnd"/>
    </w:p>
    <w:p w:rsidR="009672A0" w:rsidRDefault="00BC17BF" w:rsidP="00BC17B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BF">
        <w:rPr>
          <w:rFonts w:ascii="Times New Roman" w:hAnsi="Times New Roman" w:cs="Times New Roman"/>
          <w:sz w:val="28"/>
          <w:szCs w:val="28"/>
        </w:rPr>
        <w:t xml:space="preserve">в Республике Татарстан новой </w:t>
      </w:r>
      <w:proofErr w:type="spellStart"/>
      <w:r w:rsidRPr="00BC17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17B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BC17BF">
        <w:rPr>
          <w:rFonts w:ascii="Times New Roman" w:hAnsi="Times New Roman" w:cs="Times New Roman"/>
          <w:sz w:val="28"/>
          <w:szCs w:val="28"/>
        </w:rPr>
        <w:tab/>
      </w:r>
    </w:p>
    <w:p w:rsidR="00BC17BF" w:rsidRDefault="00BC17BF" w:rsidP="00BC17BF">
      <w:pPr>
        <w:pStyle w:val="ConsPlusTitle"/>
        <w:spacing w:line="276" w:lineRule="auto"/>
        <w:jc w:val="center"/>
        <w:rPr>
          <w:rStyle w:val="ac"/>
          <w:bCs w:val="0"/>
          <w:i w:val="0"/>
          <w:color w:val="auto"/>
        </w:rPr>
      </w:pPr>
    </w:p>
    <w:p w:rsidR="006B5B63" w:rsidRDefault="009672A0" w:rsidP="006B5B63">
      <w:pPr>
        <w:tabs>
          <w:tab w:val="right" w:pos="10206"/>
        </w:tabs>
        <w:spacing w:line="276" w:lineRule="auto"/>
        <w:jc w:val="both"/>
        <w:rPr>
          <w:rStyle w:val="ac"/>
          <w:bCs/>
          <w:i w:val="0"/>
          <w:color w:val="auto"/>
          <w:sz w:val="28"/>
          <w:szCs w:val="28"/>
        </w:rPr>
      </w:pPr>
      <w:r>
        <w:rPr>
          <w:rStyle w:val="ac"/>
          <w:bCs/>
          <w:i w:val="0"/>
          <w:color w:val="auto"/>
          <w:sz w:val="28"/>
          <w:szCs w:val="28"/>
        </w:rPr>
        <w:t>24</w:t>
      </w:r>
      <w:r w:rsidR="006B5B63" w:rsidRPr="006B5B63">
        <w:rPr>
          <w:rStyle w:val="ac"/>
          <w:bCs/>
          <w:i w:val="0"/>
          <w:color w:val="auto"/>
          <w:sz w:val="28"/>
          <w:szCs w:val="28"/>
        </w:rPr>
        <w:t xml:space="preserve">.02.2022 </w:t>
      </w:r>
      <w:r w:rsidR="006B5B63" w:rsidRPr="006B5B63">
        <w:rPr>
          <w:rStyle w:val="ac"/>
          <w:bCs/>
          <w:i w:val="0"/>
          <w:color w:val="auto"/>
          <w:sz w:val="28"/>
          <w:szCs w:val="28"/>
        </w:rPr>
        <w:tab/>
        <w:t>г.</w:t>
      </w:r>
      <w:r>
        <w:rPr>
          <w:rStyle w:val="ac"/>
          <w:bCs/>
          <w:i w:val="0"/>
          <w:color w:val="auto"/>
          <w:sz w:val="28"/>
          <w:szCs w:val="28"/>
        </w:rPr>
        <w:t xml:space="preserve"> Альметьевск</w:t>
      </w:r>
    </w:p>
    <w:p w:rsidR="006B5B63" w:rsidRPr="006B5B63" w:rsidRDefault="006B5B63" w:rsidP="006B5B63">
      <w:pPr>
        <w:tabs>
          <w:tab w:val="right" w:pos="10206"/>
        </w:tabs>
        <w:spacing w:line="276" w:lineRule="auto"/>
        <w:jc w:val="both"/>
        <w:rPr>
          <w:rStyle w:val="ac"/>
          <w:bCs/>
          <w:i w:val="0"/>
          <w:color w:val="auto"/>
          <w:sz w:val="28"/>
          <w:szCs w:val="28"/>
        </w:rPr>
      </w:pPr>
    </w:p>
    <w:p w:rsidR="00DB1371" w:rsidRPr="004A7AE2" w:rsidRDefault="005A67D2" w:rsidP="005930CF">
      <w:pPr>
        <w:pStyle w:val="ConsPlusTitle"/>
        <w:spacing w:line="276" w:lineRule="auto"/>
        <w:ind w:firstLine="708"/>
        <w:contextualSpacing/>
        <w:jc w:val="both"/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соответствии с Порядком предоставления </w:t>
      </w:r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в 2022 г. из бюджета Альметьевского муниципального района Республики Татарстан субсидий на возмещение недополученных доходов юридических лиц и (или) индивидуальных предпринимателей, осуществляющих регулярные перевозки пассажиров и багажа автомобильным и городским наземным электрическим транспортом по муниципальным маршрутам в городском и пригородном сообщении, в связи с введением ограничительных мер в целях предотвращения распространения в Республике Татарстан новой</w:t>
      </w:r>
      <w:proofErr w:type="gramEnd"/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коронавирусной</w:t>
      </w:r>
      <w:proofErr w:type="spellEnd"/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инфекции</w:t>
      </w:r>
      <w:r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, утвержденным постановлением </w:t>
      </w:r>
      <w:r w:rsidR="0057030B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4A7AE2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сполнительного комитета</w:t>
      </w:r>
      <w:r w:rsidR="00A82CAA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9672A0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Альметьевского муниципального района </w:t>
      </w:r>
      <w:r w:rsidR="00A82CAA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от </w:t>
      </w:r>
      <w:r w:rsidR="009672A0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22.02</w:t>
      </w:r>
      <w:r w:rsidR="00A82CAA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.202</w:t>
      </w:r>
      <w:r w:rsidR="006B5B63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2 </w:t>
      </w:r>
      <w:r w:rsidR="009672A0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г. </w:t>
      </w:r>
      <w:r w:rsidR="006B5B63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№</w:t>
      </w:r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284</w:t>
      </w:r>
      <w:r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- Порядок), </w:t>
      </w:r>
      <w:r w:rsidR="005930C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исполнительный комитет Альметьевского муниципального района </w:t>
      </w:r>
      <w:r w:rsidR="00651781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</w:t>
      </w:r>
      <w:r w:rsidR="005930C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651781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5930C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исполнительный к</w:t>
      </w:r>
      <w:r w:rsidR="004A7AE2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омитет</w:t>
      </w:r>
      <w:r w:rsidR="00651781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) </w:t>
      </w:r>
      <w:r w:rsidR="0096284A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объявляет о проведении</w:t>
      </w:r>
      <w:r w:rsidR="00674811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отбор</w:t>
      </w:r>
      <w:r w:rsidR="0096284A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405684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на право получения </w:t>
      </w:r>
      <w:r w:rsidR="005930C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2022 г. </w:t>
      </w:r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в 2022 г. из бюджета Альметьевского муниципального района Республики Татарстан субсидий на возмещени</w:t>
      </w:r>
      <w:r w:rsid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е недопо</w:t>
      </w:r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лученных доходов юридических лиц</w:t>
      </w:r>
      <w:r w:rsid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(или) индивидуальных предпринимателей, осуществляющих регу</w:t>
      </w:r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лярные перевозки пассажиров и багажа</w:t>
      </w:r>
      <w:proofErr w:type="gramEnd"/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автомобильным и городским наземным электрическим транспортом по муниципальным маршрутам в городском и пригородном </w:t>
      </w:r>
      <w:proofErr w:type="gramStart"/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сообщении</w:t>
      </w:r>
      <w:proofErr w:type="gramEnd"/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, в связи с введением ограничительных мер в целях предотвращения распространения в Республике Татарста</w:t>
      </w:r>
      <w:r w:rsid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н новой </w:t>
      </w:r>
      <w:proofErr w:type="spellStart"/>
      <w:r w:rsid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коронавирусной</w:t>
      </w:r>
      <w:proofErr w:type="spellEnd"/>
      <w:r w:rsid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BC17B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инфекции</w:t>
      </w:r>
      <w:r w:rsidR="005930CF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405684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(далее - юридические лица/индивидуальные предприни</w:t>
      </w:r>
      <w:r w:rsidR="008C606A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матели</w:t>
      </w:r>
      <w:r w:rsidR="00405684" w:rsidRPr="00BC17BF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>).</w:t>
      </w:r>
      <w:r w:rsidR="00405684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96284A" w:rsidRPr="004A7AE2">
        <w:rPr>
          <w:rStyle w:val="ac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405684" w:rsidRPr="009F65A6" w:rsidRDefault="00405684" w:rsidP="0040568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b"/>
        <w:tblW w:w="10745" w:type="dxa"/>
        <w:tblInd w:w="-431" w:type="dxa"/>
        <w:tblLook w:val="04A0" w:firstRow="1" w:lastRow="0" w:firstColumn="1" w:lastColumn="0" w:noHBand="0" w:noVBand="1"/>
      </w:tblPr>
      <w:tblGrid>
        <w:gridCol w:w="594"/>
        <w:gridCol w:w="3489"/>
        <w:gridCol w:w="6662"/>
      </w:tblGrid>
      <w:tr w:rsidR="009F65A6" w:rsidRPr="00BC17BF" w:rsidTr="009D5C09">
        <w:tc>
          <w:tcPr>
            <w:tcW w:w="594" w:type="dxa"/>
          </w:tcPr>
          <w:p w:rsidR="0029440E" w:rsidRPr="00BC17BF" w:rsidRDefault="0029440E" w:rsidP="0029440E">
            <w:pPr>
              <w:jc w:val="both"/>
            </w:pPr>
            <w:r w:rsidRPr="00BC17BF">
              <w:t xml:space="preserve">№ </w:t>
            </w:r>
            <w:proofErr w:type="gramStart"/>
            <w:r w:rsidRPr="00BC17BF">
              <w:t>п</w:t>
            </w:r>
            <w:proofErr w:type="gramEnd"/>
            <w:r w:rsidRPr="00BC17BF">
              <w:t>/п</w:t>
            </w:r>
          </w:p>
        </w:tc>
        <w:tc>
          <w:tcPr>
            <w:tcW w:w="3489" w:type="dxa"/>
          </w:tcPr>
          <w:p w:rsidR="0029440E" w:rsidRPr="00BC17BF" w:rsidRDefault="00080E9F" w:rsidP="00CE5086">
            <w:pPr>
              <w:jc w:val="center"/>
            </w:pPr>
            <w:r w:rsidRPr="00BC17BF">
              <w:t>Перечень информации</w:t>
            </w:r>
          </w:p>
        </w:tc>
        <w:tc>
          <w:tcPr>
            <w:tcW w:w="6662" w:type="dxa"/>
          </w:tcPr>
          <w:p w:rsidR="0029440E" w:rsidRPr="00BC17BF" w:rsidRDefault="00C7352F" w:rsidP="00C7352F">
            <w:pPr>
              <w:jc w:val="center"/>
            </w:pPr>
            <w:r w:rsidRPr="00BC17BF">
              <w:t>Сообщаемая информация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BC17BF" w:rsidRDefault="0029440E" w:rsidP="0029440E">
            <w:pPr>
              <w:jc w:val="both"/>
            </w:pPr>
            <w:r w:rsidRPr="00BC17BF">
              <w:t>1.</w:t>
            </w:r>
          </w:p>
        </w:tc>
        <w:tc>
          <w:tcPr>
            <w:tcW w:w="3489" w:type="dxa"/>
          </w:tcPr>
          <w:p w:rsidR="00C95CFD" w:rsidRPr="00BC17BF" w:rsidRDefault="00651781" w:rsidP="003E56B3">
            <w:r w:rsidRPr="00BC17BF">
              <w:t xml:space="preserve">Сроки проведения отбора (дата и время начала (окончания) подачи (приема) заявок </w:t>
            </w:r>
            <w:r w:rsidR="00AB1784" w:rsidRPr="00BC17BF">
              <w:t>юридических лиц/индивидуальных предпринимателей</w:t>
            </w:r>
            <w:r w:rsidRPr="00BC17BF">
              <w:t>)</w:t>
            </w:r>
          </w:p>
          <w:p w:rsidR="00651781" w:rsidRPr="00BC17BF" w:rsidRDefault="00651781" w:rsidP="003E56B3"/>
        </w:tc>
        <w:tc>
          <w:tcPr>
            <w:tcW w:w="6662" w:type="dxa"/>
          </w:tcPr>
          <w:p w:rsidR="0029440E" w:rsidRPr="00BC17BF" w:rsidRDefault="00CE5086" w:rsidP="00C7352F">
            <w:pPr>
              <w:jc w:val="both"/>
            </w:pPr>
            <w:r w:rsidRPr="00BC17BF">
              <w:t xml:space="preserve">Начало подачи заявок – </w:t>
            </w:r>
            <w:r w:rsidR="00A82CAA" w:rsidRPr="00BC17BF">
              <w:t>0</w:t>
            </w:r>
            <w:r w:rsidR="005930CF" w:rsidRPr="00BC17BF">
              <w:t>8</w:t>
            </w:r>
            <w:r w:rsidR="00A82CAA" w:rsidRPr="00BC17BF">
              <w:t>:</w:t>
            </w:r>
            <w:r w:rsidR="004A7AE2" w:rsidRPr="00BC17BF">
              <w:t>0</w:t>
            </w:r>
            <w:r w:rsidR="00A82CAA" w:rsidRPr="00BC17BF">
              <w:t xml:space="preserve">0 часов </w:t>
            </w:r>
            <w:r w:rsidR="005930CF" w:rsidRPr="00BC17BF">
              <w:t>2</w:t>
            </w:r>
            <w:r w:rsidR="00537B95" w:rsidRPr="00BC17BF">
              <w:t>5</w:t>
            </w:r>
            <w:r w:rsidR="00A82CAA" w:rsidRPr="00BC17BF">
              <w:t>.</w:t>
            </w:r>
            <w:r w:rsidR="00F076F2" w:rsidRPr="00BC17BF">
              <w:t>0</w:t>
            </w:r>
            <w:r w:rsidR="006B5B63" w:rsidRPr="00BC17BF">
              <w:t>2</w:t>
            </w:r>
            <w:r w:rsidR="0014761B" w:rsidRPr="00BC17BF">
              <w:t>.202</w:t>
            </w:r>
            <w:r w:rsidR="00F076F2" w:rsidRPr="00BC17BF">
              <w:t>2</w:t>
            </w:r>
            <w:r w:rsidR="00BC17BF">
              <w:t xml:space="preserve"> </w:t>
            </w:r>
            <w:r w:rsidR="0014761B" w:rsidRPr="00BC17BF">
              <w:t>г.</w:t>
            </w:r>
            <w:r w:rsidRPr="00BC17BF">
              <w:t xml:space="preserve"> </w:t>
            </w:r>
          </w:p>
          <w:p w:rsidR="00C7352F" w:rsidRPr="009F65A6" w:rsidRDefault="0014761B" w:rsidP="00537B95">
            <w:pPr>
              <w:jc w:val="both"/>
            </w:pPr>
            <w:r w:rsidRPr="00BC17BF">
              <w:t>О</w:t>
            </w:r>
            <w:r w:rsidR="00C7352F" w:rsidRPr="00BC17BF">
              <w:t>кончание подачи заявок –</w:t>
            </w:r>
            <w:r w:rsidR="005930CF" w:rsidRPr="00BC17BF">
              <w:t xml:space="preserve"> 17:0</w:t>
            </w:r>
            <w:r w:rsidR="00A82CAA" w:rsidRPr="00BC17BF">
              <w:t xml:space="preserve">0 часов </w:t>
            </w:r>
            <w:r w:rsidR="005930CF" w:rsidRPr="00BC17BF">
              <w:t>2</w:t>
            </w:r>
            <w:r w:rsidR="00537B95" w:rsidRPr="00BC17BF">
              <w:t>6</w:t>
            </w:r>
            <w:r w:rsidR="00A82CAA" w:rsidRPr="00BC17BF">
              <w:t>.</w:t>
            </w:r>
            <w:r w:rsidR="00F076F2" w:rsidRPr="00BC17BF">
              <w:t>0</w:t>
            </w:r>
            <w:r w:rsidR="006B5B63" w:rsidRPr="00BC17BF">
              <w:t>3</w:t>
            </w:r>
            <w:r w:rsidRPr="00BC17BF">
              <w:t>.202</w:t>
            </w:r>
            <w:r w:rsidR="00F076F2" w:rsidRPr="00BC17BF">
              <w:t>2</w:t>
            </w:r>
            <w:r w:rsidR="00BC17BF">
              <w:t xml:space="preserve"> </w:t>
            </w:r>
            <w:r w:rsidRPr="00BC17BF">
              <w:t>г.</w:t>
            </w:r>
          </w:p>
        </w:tc>
      </w:tr>
      <w:tr w:rsidR="009F65A6" w:rsidRPr="005930CF" w:rsidTr="009D5C09">
        <w:tc>
          <w:tcPr>
            <w:tcW w:w="594" w:type="dxa"/>
          </w:tcPr>
          <w:p w:rsidR="0029440E" w:rsidRPr="00EF10CE" w:rsidRDefault="0029440E" w:rsidP="0029440E">
            <w:pPr>
              <w:jc w:val="both"/>
            </w:pPr>
            <w:r w:rsidRPr="00EF10CE">
              <w:lastRenderedPageBreak/>
              <w:t>2.</w:t>
            </w:r>
          </w:p>
        </w:tc>
        <w:tc>
          <w:tcPr>
            <w:tcW w:w="3489" w:type="dxa"/>
          </w:tcPr>
          <w:p w:rsidR="0029440E" w:rsidRPr="00EF10CE" w:rsidRDefault="00651781" w:rsidP="003E56B3">
            <w:r w:rsidRPr="00EF10CE">
              <w:t>Наименование, место нахождения, почтовый адрес, адрес электронной почты уполномоченного органа</w:t>
            </w:r>
          </w:p>
        </w:tc>
        <w:tc>
          <w:tcPr>
            <w:tcW w:w="6662" w:type="dxa"/>
          </w:tcPr>
          <w:p w:rsidR="005930CF" w:rsidRPr="00EF10CE" w:rsidRDefault="005930CF" w:rsidP="00315133">
            <w:pPr>
              <w:jc w:val="both"/>
            </w:pPr>
            <w:r w:rsidRPr="00EF10CE">
              <w:t>Исполнительный комитет Альметьевского муниципального района</w:t>
            </w:r>
          </w:p>
          <w:p w:rsidR="00E91077" w:rsidRPr="00EF10CE" w:rsidRDefault="00315133" w:rsidP="00315133">
            <w:pPr>
              <w:jc w:val="both"/>
            </w:pPr>
            <w:r w:rsidRPr="00EF10CE">
              <w:t xml:space="preserve">Место нахождения, почтовый </w:t>
            </w:r>
            <w:r w:rsidR="005930CF" w:rsidRPr="00EF10CE">
              <w:t>адрес: Республика Татарстан, 4423450</w:t>
            </w:r>
            <w:r w:rsidRPr="00EF10CE">
              <w:t xml:space="preserve">, г. </w:t>
            </w:r>
            <w:r w:rsidR="005930CF" w:rsidRPr="00EF10CE">
              <w:t>Альметьевск</w:t>
            </w:r>
            <w:r w:rsidRPr="00EF10CE">
              <w:t xml:space="preserve">, ул. </w:t>
            </w:r>
            <w:r w:rsidR="005930CF" w:rsidRPr="00EF10CE">
              <w:t>Ленина</w:t>
            </w:r>
            <w:r w:rsidRPr="00EF10CE">
              <w:t xml:space="preserve">, д. </w:t>
            </w:r>
            <w:r w:rsidR="005930CF" w:rsidRPr="00EF10CE">
              <w:t>39</w:t>
            </w:r>
          </w:p>
          <w:p w:rsidR="00315133" w:rsidRPr="00537B95" w:rsidRDefault="00C06740" w:rsidP="00315133">
            <w:pPr>
              <w:jc w:val="both"/>
            </w:pPr>
            <w:r w:rsidRPr="00EF10CE">
              <w:rPr>
                <w:lang w:val="en-US"/>
              </w:rPr>
              <w:t>e</w:t>
            </w:r>
            <w:r w:rsidR="00315133" w:rsidRPr="00EF10CE">
              <w:t>-</w:t>
            </w:r>
            <w:r w:rsidR="00315133" w:rsidRPr="00EF10CE">
              <w:rPr>
                <w:lang w:val="en-US"/>
              </w:rPr>
              <w:t>mail</w:t>
            </w:r>
            <w:r w:rsidR="00315133" w:rsidRPr="00EF10CE">
              <w:t xml:space="preserve">: </w:t>
            </w:r>
            <w:hyperlink r:id="rId9" w:history="1">
              <w:r w:rsidR="00970832" w:rsidRPr="00EF10CE">
                <w:rPr>
                  <w:rStyle w:val="a4"/>
                  <w:lang w:val="en-US"/>
                </w:rPr>
                <w:t>almat</w:t>
              </w:r>
              <w:r w:rsidR="00970832" w:rsidRPr="00EF10CE">
                <w:rPr>
                  <w:rStyle w:val="a4"/>
                </w:rPr>
                <w:t>@</w:t>
              </w:r>
              <w:r w:rsidR="00970832" w:rsidRPr="00EF10CE">
                <w:rPr>
                  <w:rStyle w:val="a4"/>
                  <w:lang w:val="en-US"/>
                </w:rPr>
                <w:t>tatar</w:t>
              </w:r>
              <w:r w:rsidR="00970832" w:rsidRPr="00EF10CE">
                <w:rPr>
                  <w:rStyle w:val="a4"/>
                </w:rPr>
                <w:t>.</w:t>
              </w:r>
              <w:r w:rsidR="00970832" w:rsidRPr="00EF10CE">
                <w:rPr>
                  <w:rStyle w:val="a4"/>
                  <w:lang w:val="en-US"/>
                </w:rPr>
                <w:t>ru</w:t>
              </w:r>
            </w:hyperlink>
            <w:r w:rsidR="00970832" w:rsidRPr="00EF10CE">
              <w:t xml:space="preserve">, </w:t>
            </w:r>
            <w:r w:rsidR="00970832" w:rsidRPr="00EF10CE">
              <w:rPr>
                <w:lang w:val="en-US"/>
              </w:rPr>
              <w:t>Musa</w:t>
            </w:r>
            <w:r w:rsidR="00970832" w:rsidRPr="00EF10CE">
              <w:t>.</w:t>
            </w:r>
            <w:r w:rsidR="00970832" w:rsidRPr="00EF10CE">
              <w:rPr>
                <w:lang w:val="en-US"/>
              </w:rPr>
              <w:t>Fayzullin</w:t>
            </w:r>
            <w:r w:rsidR="00970832" w:rsidRPr="00EF10CE">
              <w:t>@</w:t>
            </w:r>
            <w:r w:rsidR="00970832" w:rsidRPr="00EF10CE">
              <w:rPr>
                <w:lang w:val="en-US"/>
              </w:rPr>
              <w:t>tatar</w:t>
            </w:r>
            <w:r w:rsidR="00970832" w:rsidRPr="00EF10CE">
              <w:t>.</w:t>
            </w:r>
            <w:r w:rsidR="00970832" w:rsidRPr="00EF10CE">
              <w:rPr>
                <w:lang w:val="en-US"/>
              </w:rPr>
              <w:t>ru</w:t>
            </w:r>
          </w:p>
          <w:p w:rsidR="00D94B5B" w:rsidRPr="00537B95" w:rsidRDefault="000A36B8" w:rsidP="00C06740">
            <w:r w:rsidRPr="00537B95">
              <w:t xml:space="preserve">      </w:t>
            </w:r>
          </w:p>
        </w:tc>
      </w:tr>
      <w:tr w:rsidR="00E91077" w:rsidRPr="009F65A6" w:rsidTr="009D5C09">
        <w:tc>
          <w:tcPr>
            <w:tcW w:w="594" w:type="dxa"/>
          </w:tcPr>
          <w:p w:rsidR="00E91077" w:rsidRPr="004A5DBE" w:rsidRDefault="004A5DBE" w:rsidP="0029440E">
            <w:pPr>
              <w:jc w:val="both"/>
            </w:pPr>
            <w:r w:rsidRPr="004A5DBE">
              <w:t>3</w:t>
            </w:r>
            <w:r>
              <w:t>.</w:t>
            </w:r>
          </w:p>
        </w:tc>
        <w:tc>
          <w:tcPr>
            <w:tcW w:w="3489" w:type="dxa"/>
          </w:tcPr>
          <w:p w:rsidR="00E91077" w:rsidRPr="009F65A6" w:rsidRDefault="003E56B3" w:rsidP="003E56B3">
            <w:r>
              <w:t>Доменное имя</w:t>
            </w:r>
            <w:r w:rsidR="004A5DBE" w:rsidRPr="009F65A6">
              <w:t xml:space="preserve"> и (или) сетевой адрес, и (или) указатели страниц сайта в информационно-телекоммуникационной сети «Интернет», на</w:t>
            </w:r>
            <w:r w:rsidR="004A5DBE" w:rsidRPr="004A5DBE">
              <w:t xml:space="preserve"> </w:t>
            </w:r>
            <w:r w:rsidR="004A5DBE" w:rsidRPr="009F65A6">
              <w:t>котором обеспечивается проведение отбора</w:t>
            </w:r>
          </w:p>
        </w:tc>
        <w:tc>
          <w:tcPr>
            <w:tcW w:w="6662" w:type="dxa"/>
          </w:tcPr>
          <w:p w:rsidR="00E91077" w:rsidRDefault="00CC16F5" w:rsidP="00315133">
            <w:pPr>
              <w:jc w:val="both"/>
            </w:pPr>
            <w:hyperlink r:id="rId10" w:history="1">
              <w:r w:rsidRPr="005F0457">
                <w:rPr>
                  <w:rStyle w:val="a4"/>
                </w:rPr>
                <w:t>https://almetyevsk.tatarstan.ru/ustdh.htm</w:t>
              </w:r>
            </w:hyperlink>
          </w:p>
          <w:p w:rsidR="00CC16F5" w:rsidRDefault="00CC16F5" w:rsidP="00315133">
            <w:pPr>
              <w:jc w:val="both"/>
            </w:pPr>
          </w:p>
          <w:p w:rsidR="00CC16F5" w:rsidRPr="00DE75CD" w:rsidRDefault="00CC16F5" w:rsidP="00315133">
            <w:pPr>
              <w:jc w:val="both"/>
            </w:pPr>
            <w:bookmarkStart w:id="0" w:name="_GoBack"/>
            <w:bookmarkEnd w:id="0"/>
          </w:p>
        </w:tc>
      </w:tr>
      <w:tr w:rsidR="009F65A6" w:rsidRPr="009F65A6" w:rsidTr="009D5C09">
        <w:tc>
          <w:tcPr>
            <w:tcW w:w="594" w:type="dxa"/>
          </w:tcPr>
          <w:p w:rsidR="0029440E" w:rsidRPr="00EF10CE" w:rsidRDefault="00DE75CD" w:rsidP="0029440E">
            <w:pPr>
              <w:jc w:val="both"/>
            </w:pPr>
            <w:r w:rsidRPr="00EF10CE">
              <w:t>4</w:t>
            </w:r>
            <w:r w:rsidR="0029440E" w:rsidRPr="00EF10CE">
              <w:t>.</w:t>
            </w:r>
          </w:p>
        </w:tc>
        <w:tc>
          <w:tcPr>
            <w:tcW w:w="3489" w:type="dxa"/>
          </w:tcPr>
          <w:p w:rsidR="0029440E" w:rsidRPr="00EF10CE" w:rsidRDefault="0044189F" w:rsidP="00AB1784">
            <w:pPr>
              <w:jc w:val="both"/>
            </w:pPr>
            <w:r w:rsidRPr="00EF10CE">
              <w:t>Требования</w:t>
            </w:r>
            <w:r w:rsidR="004C16B4" w:rsidRPr="00EF10CE">
              <w:t xml:space="preserve"> к </w:t>
            </w:r>
            <w:r w:rsidR="00AB1784" w:rsidRPr="00EF10CE">
              <w:t>юридическим лицам/индивидуальным предпринимателям</w:t>
            </w:r>
            <w:r w:rsidR="00D94B5B" w:rsidRPr="00EF10CE">
              <w:t xml:space="preserve"> </w:t>
            </w:r>
            <w:r w:rsidR="004C16B4" w:rsidRPr="00EF10CE">
              <w:t>и переч</w:t>
            </w:r>
            <w:r w:rsidR="00B20457" w:rsidRPr="00EF10CE">
              <w:t xml:space="preserve">ень </w:t>
            </w:r>
            <w:r w:rsidR="004C16B4" w:rsidRPr="00EF10CE">
              <w:t xml:space="preserve">документов, представляемых </w:t>
            </w:r>
            <w:r w:rsidR="00AB1784" w:rsidRPr="00EF10CE">
              <w:t>ими</w:t>
            </w:r>
            <w:r w:rsidR="00B20457" w:rsidRPr="00EF10CE">
              <w:t xml:space="preserve"> для подтверждения их </w:t>
            </w:r>
            <w:r w:rsidR="004C16B4" w:rsidRPr="00EF10CE">
              <w:t>соответствия указанным требованиям</w:t>
            </w:r>
          </w:p>
        </w:tc>
        <w:tc>
          <w:tcPr>
            <w:tcW w:w="6662" w:type="dxa"/>
          </w:tcPr>
          <w:p w:rsidR="0057030B" w:rsidRPr="00EF10CE" w:rsidRDefault="0057030B" w:rsidP="0057030B">
            <w:pPr>
              <w:jc w:val="both"/>
            </w:pPr>
            <w:r w:rsidRPr="00EF10CE">
              <w:t xml:space="preserve">Участник отбора на первое число месяца, предшествующего месяцу, в </w:t>
            </w:r>
            <w:proofErr w:type="gramStart"/>
            <w:r w:rsidRPr="00EF10CE">
              <w:t>котором</w:t>
            </w:r>
            <w:proofErr w:type="gramEnd"/>
            <w:r w:rsidRPr="00EF10CE">
              <w:t xml:space="preserve"> планируется проведение отбора, должен соответствовать следующим требованиям:</w:t>
            </w:r>
          </w:p>
          <w:p w:rsidR="0057030B" w:rsidRPr="00EF10CE" w:rsidRDefault="0057030B" w:rsidP="0057030B">
            <w:pPr>
              <w:jc w:val="both"/>
            </w:pPr>
            <w:r w:rsidRPr="00EF10CE">
              <w:t>-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в случае наличия задолженности вправе представить копии платежных поручений о полном погашении этой задолженности до даты подачи заявки;</w:t>
            </w:r>
          </w:p>
          <w:p w:rsidR="0057030B" w:rsidRPr="00EF10CE" w:rsidRDefault="0057030B" w:rsidP="0057030B">
            <w:pPr>
              <w:jc w:val="both"/>
            </w:pPr>
            <w:r w:rsidRPr="00EF10CE">
              <w:t>- не имеет просроченной задолженности по возврату в бюджет Альметьевского муниципального района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Альметьевского муниципального района Республики Татарстан;</w:t>
            </w:r>
          </w:p>
          <w:p w:rsidR="0057030B" w:rsidRPr="00EF10CE" w:rsidRDefault="0057030B" w:rsidP="0057030B">
            <w:pPr>
              <w:jc w:val="both"/>
            </w:pPr>
            <w:proofErr w:type="gramStart"/>
            <w:r w:rsidRPr="00EF10CE"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EF10CE">
              <w:t xml:space="preserve"> 50 процентов;</w:t>
            </w:r>
          </w:p>
          <w:p w:rsidR="0057030B" w:rsidRPr="009F65A6" w:rsidRDefault="0057030B" w:rsidP="0057030B">
            <w:pPr>
              <w:pStyle w:val="ConsPlusNormal"/>
              <w:jc w:val="both"/>
            </w:pPr>
            <w:r w:rsidRPr="00EF10CE">
              <w:t xml:space="preserve">- не является получателем средств из бюджета Альметьевского муниципального района Республики Татарстан в </w:t>
            </w:r>
            <w:proofErr w:type="gramStart"/>
            <w:r w:rsidRPr="00EF10CE">
              <w:t>соответствии</w:t>
            </w:r>
            <w:proofErr w:type="gramEnd"/>
            <w:r w:rsidRPr="00EF10CE">
              <w:t xml:space="preserve"> с иными правовыми актами на цели, совпадающие с целями предоставления субсидий.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DE75CD" w:rsidP="0029440E">
            <w:pPr>
              <w:jc w:val="both"/>
            </w:pPr>
            <w:r w:rsidRPr="008F1B2A">
              <w:t>5</w:t>
            </w:r>
            <w:r w:rsidR="0029440E" w:rsidRPr="008F1B2A">
              <w:t>.</w:t>
            </w:r>
          </w:p>
        </w:tc>
        <w:tc>
          <w:tcPr>
            <w:tcW w:w="3489" w:type="dxa"/>
          </w:tcPr>
          <w:p w:rsidR="0029440E" w:rsidRPr="008F1B2A" w:rsidRDefault="00B20457" w:rsidP="0057030B">
            <w:r w:rsidRPr="008F1B2A">
              <w:t xml:space="preserve">Порядок подачи заявок </w:t>
            </w:r>
            <w:r w:rsidR="006F3EFB" w:rsidRPr="008F1B2A">
              <w:t>юридических лиц/индивидуальных предпринимателей</w:t>
            </w:r>
            <w:r w:rsidRPr="008F1B2A">
              <w:t xml:space="preserve"> и требований, предъявля</w:t>
            </w:r>
            <w:r w:rsidR="006F3EFB" w:rsidRPr="008F1B2A">
              <w:t>емых к форме и содержанию заявок, подаваемых</w:t>
            </w:r>
            <w:r w:rsidRPr="008F1B2A">
              <w:t xml:space="preserve"> </w:t>
            </w:r>
            <w:r w:rsidR="00095FA0" w:rsidRPr="008F1B2A">
              <w:t>юридическим</w:t>
            </w:r>
            <w:r w:rsidR="006F3EFB" w:rsidRPr="008F1B2A">
              <w:t xml:space="preserve">и </w:t>
            </w:r>
            <w:r w:rsidR="006F3EFB" w:rsidRPr="008F1B2A">
              <w:lastRenderedPageBreak/>
              <w:t>лицами</w:t>
            </w:r>
            <w:r w:rsidR="00095FA0" w:rsidRPr="008F1B2A">
              <w:t>/индивидуальным</w:t>
            </w:r>
            <w:r w:rsidR="006F3EFB" w:rsidRPr="008F1B2A">
              <w:t>и предпринимателями</w:t>
            </w:r>
          </w:p>
        </w:tc>
        <w:tc>
          <w:tcPr>
            <w:tcW w:w="6662" w:type="dxa"/>
          </w:tcPr>
          <w:p w:rsidR="001F08F0" w:rsidRPr="008F1B2A" w:rsidRDefault="00095FA0" w:rsidP="001C0773">
            <w:pPr>
              <w:pStyle w:val="ConsPlusNormal"/>
              <w:jc w:val="both"/>
              <w:rPr>
                <w:rStyle w:val="pt-a0-000003"/>
              </w:rPr>
            </w:pPr>
            <w:r w:rsidRPr="008F1B2A">
              <w:rPr>
                <w:lang w:eastAsia="en-US"/>
              </w:rPr>
              <w:lastRenderedPageBreak/>
              <w:t xml:space="preserve">Для участия в отборе </w:t>
            </w:r>
            <w:r w:rsidR="001F08F0" w:rsidRPr="008F1B2A">
              <w:rPr>
                <w:lang w:eastAsia="en-US"/>
              </w:rPr>
              <w:t>юридическое лицо/индивидуальный предприниматель</w:t>
            </w:r>
            <w:r w:rsidRPr="008F1B2A">
              <w:rPr>
                <w:lang w:eastAsia="en-US"/>
              </w:rPr>
              <w:t xml:space="preserve"> в срок, указанный в объявлении, представляет в </w:t>
            </w:r>
            <w:r w:rsidR="0057030B" w:rsidRPr="008F1B2A">
              <w:rPr>
                <w:lang w:eastAsia="en-US"/>
              </w:rPr>
              <w:t>исполнительный комитет</w:t>
            </w:r>
            <w:r w:rsidRPr="008F1B2A">
              <w:rPr>
                <w:lang w:eastAsia="en-US"/>
              </w:rPr>
              <w:t xml:space="preserve"> заявку </w:t>
            </w:r>
            <w:r w:rsidR="007077FC" w:rsidRPr="008F1B2A">
              <w:rPr>
                <w:lang w:eastAsia="en-US"/>
              </w:rPr>
              <w:t>по</w:t>
            </w:r>
            <w:r w:rsidR="001F08F0" w:rsidRPr="008F1B2A">
              <w:rPr>
                <w:lang w:eastAsia="en-US"/>
              </w:rPr>
              <w:t xml:space="preserve"> форме</w:t>
            </w:r>
            <w:r w:rsidR="00F93779" w:rsidRPr="008F1B2A">
              <w:rPr>
                <w:lang w:eastAsia="en-US"/>
              </w:rPr>
              <w:t xml:space="preserve"> согласно П</w:t>
            </w:r>
            <w:r w:rsidR="007077FC" w:rsidRPr="008F1B2A">
              <w:rPr>
                <w:lang w:eastAsia="en-US"/>
              </w:rPr>
              <w:t xml:space="preserve">риложению </w:t>
            </w:r>
            <w:r w:rsidR="0057030B" w:rsidRPr="008F1B2A">
              <w:rPr>
                <w:lang w:eastAsia="en-US"/>
              </w:rPr>
              <w:t xml:space="preserve">№ </w:t>
            </w:r>
            <w:r w:rsidR="00F93779" w:rsidRPr="008F1B2A">
              <w:rPr>
                <w:lang w:eastAsia="en-US"/>
              </w:rPr>
              <w:t xml:space="preserve">1 к </w:t>
            </w:r>
            <w:proofErr w:type="gramStart"/>
            <w:r w:rsidR="00F93779" w:rsidRPr="008F1B2A">
              <w:rPr>
                <w:lang w:eastAsia="en-US"/>
              </w:rPr>
              <w:t>Порядку</w:t>
            </w:r>
            <w:proofErr w:type="gramEnd"/>
            <w:r w:rsidR="00F93779" w:rsidRPr="008F1B2A">
              <w:rPr>
                <w:lang w:eastAsia="en-US"/>
              </w:rPr>
              <w:t xml:space="preserve"> утвержденному п</w:t>
            </w:r>
            <w:r w:rsidR="007077FC" w:rsidRPr="008F1B2A">
              <w:rPr>
                <w:lang w:eastAsia="en-US"/>
              </w:rPr>
              <w:t>остановление</w:t>
            </w:r>
            <w:r w:rsidR="0057030B" w:rsidRPr="008F1B2A">
              <w:rPr>
                <w:lang w:eastAsia="en-US"/>
              </w:rPr>
              <w:t>м исполнительного комитета Альметьевского муниципального района от 22.02.</w:t>
            </w:r>
            <w:r w:rsidR="00EF10CE" w:rsidRPr="008F1B2A">
              <w:rPr>
                <w:lang w:eastAsia="en-US"/>
              </w:rPr>
              <w:t xml:space="preserve">2022 г. </w:t>
            </w:r>
            <w:r w:rsidR="0057030B" w:rsidRPr="008F1B2A">
              <w:rPr>
                <w:lang w:eastAsia="en-US"/>
              </w:rPr>
              <w:t>№ 28</w:t>
            </w:r>
            <w:r w:rsidR="00EF10CE" w:rsidRPr="008F1B2A">
              <w:rPr>
                <w:lang w:eastAsia="en-US"/>
              </w:rPr>
              <w:t>4</w:t>
            </w:r>
            <w:r w:rsidR="001F08F0" w:rsidRPr="008F1B2A">
              <w:rPr>
                <w:lang w:eastAsia="en-US"/>
              </w:rPr>
              <w:t xml:space="preserve">, </w:t>
            </w:r>
            <w:r w:rsidR="007077FC" w:rsidRPr="008F1B2A">
              <w:rPr>
                <w:lang w:eastAsia="en-US"/>
              </w:rPr>
              <w:t xml:space="preserve"> </w:t>
            </w:r>
            <w:r w:rsidR="001F08F0" w:rsidRPr="008F1B2A">
              <w:rPr>
                <w:lang w:eastAsia="en-US"/>
              </w:rPr>
              <w:t xml:space="preserve">которая </w:t>
            </w:r>
            <w:r w:rsidR="001F08F0" w:rsidRPr="008F1B2A">
              <w:t xml:space="preserve">включает в себя в том числе согласие на публикацию </w:t>
            </w:r>
            <w:r w:rsidR="001F08F0" w:rsidRPr="008F1B2A">
              <w:lastRenderedPageBreak/>
              <w:t>(размещение) в информационно-телекоммуникационной сети «</w:t>
            </w:r>
            <w:r w:rsidR="00896E4F" w:rsidRPr="008F1B2A">
              <w:t xml:space="preserve">Интернет» информации об </w:t>
            </w:r>
            <w:r w:rsidR="0057030B" w:rsidRPr="008F1B2A">
              <w:t>участнике отбора</w:t>
            </w:r>
            <w:r w:rsidR="00896E4F" w:rsidRPr="008F1B2A">
              <w:t xml:space="preserve">, о </w:t>
            </w:r>
            <w:r w:rsidR="00F93779" w:rsidRPr="008F1B2A">
              <w:t>подаваемом участником отбора предложении (заявке), иной информации об участнике отбора, связанной с отбором, а также согласие на обработку персональных данных (для физического лица)</w:t>
            </w:r>
            <w:r w:rsidR="001F08F0" w:rsidRPr="008F1B2A">
              <w:t xml:space="preserve"> и следующие документы: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копии документов, подтверждающих полномочия руководителя (уполномоченного лица);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копии документов, подтверждающих отсутствие задолженности по налогам и сборам в бюджеты бюджетной системы Российской Федерации всех уровней,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проведение отбора. В случае наличия задолженности заявитель вправе представить копии платежных поручений о полном погашении этой задолженности до даты подачи заявки;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документ, подтверждающий отсутствие задолженности по возврату в бюджет Альметьевского муниципального района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Альметьевского муниципального района Республики Татарстан, подписанный руководителем и главным бухгалтером и скрепленный печатью (при наличии) получателя субсидии;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8F1B2A">
              <w:t>- документ, подтверждающий,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8F1B2A">
              <w:t xml:space="preserve"> (</w:t>
            </w:r>
            <w:proofErr w:type="gramStart"/>
            <w:r w:rsidRPr="008F1B2A">
              <w:t>офшорные зоны), в совокупности превышает 50 процентов;</w:t>
            </w:r>
            <w:proofErr w:type="gramEnd"/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копию лицензии на осуществление хозяйственной деятельности в случае осуществления заявителем лицензируемых видов деятельности в соответствии с законодательством Российской Федерации (при наличии);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документ, подтверждающий наличие муниципальных контрактов на выполнение регулярных перевозок по муниципальным маршрутам Альметьевского муниципального района;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копию договора с оператором автоматизированной системы оплаты проезда на городском и пригородном пассажирском транспорте;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>- расчет размера субсидии;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 xml:space="preserve">- иные документы, представляемые претендентом на </w:t>
            </w:r>
            <w:r w:rsidRPr="008F1B2A">
              <w:lastRenderedPageBreak/>
              <w:t>получение субсидии по собственной инициативе.</w:t>
            </w:r>
          </w:p>
          <w:p w:rsidR="00F93779" w:rsidRPr="008F1B2A" w:rsidRDefault="00F93779" w:rsidP="00F93779">
            <w:pPr>
              <w:autoSpaceDE w:val="0"/>
              <w:autoSpaceDN w:val="0"/>
              <w:adjustRightInd w:val="0"/>
              <w:ind w:firstLine="709"/>
              <w:jc w:val="both"/>
            </w:pPr>
            <w:r w:rsidRPr="008F1B2A">
              <w:t xml:space="preserve">Копии представленных документов должны быть </w:t>
            </w:r>
            <w:proofErr w:type="gramStart"/>
            <w:r w:rsidRPr="008F1B2A">
              <w:t>заверены участником отбора и скреплены</w:t>
            </w:r>
            <w:proofErr w:type="gramEnd"/>
            <w:r w:rsidRPr="008F1B2A">
              <w:t xml:space="preserve"> печатью (при наличии).</w:t>
            </w:r>
          </w:p>
          <w:p w:rsidR="0029440E" w:rsidRPr="008F1B2A" w:rsidRDefault="00896E4F" w:rsidP="008F1B2A">
            <w:pPr>
              <w:ind w:firstLine="709"/>
              <w:contextualSpacing/>
              <w:jc w:val="both"/>
              <w:rPr>
                <w:lang w:eastAsia="en-US"/>
              </w:rPr>
            </w:pPr>
            <w:r w:rsidRPr="008F1B2A">
              <w:rPr>
                <w:lang w:eastAsia="en-US"/>
              </w:rPr>
              <w:t>Юридическое лицо/индивидуальный предприниматель</w:t>
            </w:r>
            <w:r w:rsidR="00095FA0" w:rsidRPr="008F1B2A">
              <w:rPr>
                <w:lang w:eastAsia="en-US"/>
              </w:rPr>
              <w:t xml:space="preserve"> несет ответственность за достоверность информации, содержащейся в представленных заявке и документах.</w:t>
            </w:r>
            <w:bookmarkStart w:id="1" w:name="P59"/>
            <w:bookmarkEnd w:id="1"/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DE75CD" w:rsidP="0029440E">
            <w:pPr>
              <w:jc w:val="both"/>
            </w:pPr>
            <w:r w:rsidRPr="008F1B2A">
              <w:lastRenderedPageBreak/>
              <w:t>6</w:t>
            </w:r>
            <w:r w:rsidR="0029440E" w:rsidRPr="008F1B2A">
              <w:t>.</w:t>
            </w:r>
          </w:p>
        </w:tc>
        <w:tc>
          <w:tcPr>
            <w:tcW w:w="3489" w:type="dxa"/>
          </w:tcPr>
          <w:p w:rsidR="0029440E" w:rsidRPr="008F1B2A" w:rsidRDefault="00794D2A" w:rsidP="00F95344">
            <w:pPr>
              <w:jc w:val="both"/>
            </w:pPr>
            <w:proofErr w:type="gramStart"/>
            <w:r w:rsidRPr="008F1B2A">
              <w:t xml:space="preserve">Порядок отзыва заявок </w:t>
            </w:r>
            <w:r w:rsidR="00F95344" w:rsidRPr="008F1B2A">
              <w:t>юридическими лицами/индивидуальными предпринимателями</w:t>
            </w:r>
            <w:r w:rsidRPr="008F1B2A">
              <w:t xml:space="preserve">, порядок </w:t>
            </w:r>
            <w:r w:rsidR="00F95344" w:rsidRPr="008F1B2A">
              <w:t>возврата заявок юридических лиц/индивидуальных предпринимателей</w:t>
            </w:r>
            <w:r w:rsidRPr="008F1B2A">
              <w:t xml:space="preserve">, определяющий в том числе основания для </w:t>
            </w:r>
            <w:r w:rsidR="00F95344" w:rsidRPr="008F1B2A">
              <w:t>возврата заявок юридических лиц/индивидуальных предпринимателей</w:t>
            </w:r>
            <w:r w:rsidRPr="008F1B2A">
              <w:t>, порядок внесения изм</w:t>
            </w:r>
            <w:r w:rsidR="00F95344" w:rsidRPr="008F1B2A">
              <w:t>енений в заявки юридических лиц/индивидуальных предпринимателей</w:t>
            </w:r>
            <w:proofErr w:type="gramEnd"/>
          </w:p>
        </w:tc>
        <w:tc>
          <w:tcPr>
            <w:tcW w:w="6662" w:type="dxa"/>
          </w:tcPr>
          <w:p w:rsidR="00954301" w:rsidRPr="008F1B2A" w:rsidRDefault="00F10A08" w:rsidP="009543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>Юридическое лицо/индивидуальный предприниматель</w:t>
            </w:r>
            <w:r w:rsidR="00954301" w:rsidRPr="008F1B2A">
              <w:t xml:space="preserve"> имеет право отозвать заявку в любое время до истечения срока завершения отбора.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 xml:space="preserve">           Основаниями для отклонения заявки на стадии ее рассмотрения являются: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 xml:space="preserve">- несоответствие участников отбора критериям, указанным в </w:t>
            </w:r>
            <w:proofErr w:type="gramStart"/>
            <w:r w:rsidRPr="008F1B2A">
              <w:t>пункте</w:t>
            </w:r>
            <w:proofErr w:type="gramEnd"/>
            <w:r w:rsidRPr="008F1B2A">
              <w:t xml:space="preserve"> 8 настоящего порядка;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 xml:space="preserve">- несоответствие участников отбора требованиям, указанным в </w:t>
            </w:r>
            <w:proofErr w:type="gramStart"/>
            <w:r w:rsidRPr="008F1B2A">
              <w:t>пункте</w:t>
            </w:r>
            <w:proofErr w:type="gramEnd"/>
            <w:r w:rsidRPr="008F1B2A">
              <w:t xml:space="preserve"> 9 настоящего порядка;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 xml:space="preserve">- несоответствие представленной участником отбора заявки и документов требованиям к заявкам, установленным в </w:t>
            </w:r>
            <w:proofErr w:type="gramStart"/>
            <w:r w:rsidRPr="008F1B2A">
              <w:t>объявлении</w:t>
            </w:r>
            <w:proofErr w:type="gramEnd"/>
            <w:r w:rsidRPr="008F1B2A">
              <w:t xml:space="preserve"> о проведении отбора;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>- недостоверность представленной участником отбора информации, в том числе информации о местонахождении и адресе юридического лица;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 xml:space="preserve">- подача участником отбора заявки после даты и (или) времени, </w:t>
            </w:r>
            <w:proofErr w:type="gramStart"/>
            <w:r w:rsidRPr="008F1B2A">
              <w:t>определенных</w:t>
            </w:r>
            <w:proofErr w:type="gramEnd"/>
            <w:r w:rsidRPr="008F1B2A">
              <w:t xml:space="preserve"> для подачи заявки;</w:t>
            </w:r>
          </w:p>
          <w:p w:rsidR="001C0773" w:rsidRPr="008F1B2A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>- представление неполного комплекта документов;</w:t>
            </w:r>
          </w:p>
          <w:p w:rsidR="0029440E" w:rsidRPr="00A00A68" w:rsidRDefault="001C0773" w:rsidP="001C0773">
            <w:pPr>
              <w:contextualSpacing/>
              <w:jc w:val="both"/>
              <w:rPr>
                <w:sz w:val="28"/>
                <w:szCs w:val="28"/>
              </w:rPr>
            </w:pPr>
            <w:r w:rsidRPr="008F1B2A">
              <w:t>- исчерпание лимита бюджетных обязательств.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DE75CD" w:rsidP="0029440E">
            <w:pPr>
              <w:jc w:val="both"/>
            </w:pPr>
            <w:r w:rsidRPr="008F1B2A">
              <w:t>7</w:t>
            </w:r>
            <w:r w:rsidR="0029440E" w:rsidRPr="008F1B2A">
              <w:t>.</w:t>
            </w:r>
          </w:p>
        </w:tc>
        <w:tc>
          <w:tcPr>
            <w:tcW w:w="3489" w:type="dxa"/>
          </w:tcPr>
          <w:p w:rsidR="0029440E" w:rsidRPr="008F1B2A" w:rsidRDefault="007B7E06" w:rsidP="00794E2D">
            <w:pPr>
              <w:jc w:val="both"/>
            </w:pPr>
            <w:r w:rsidRPr="008F1B2A">
              <w:t xml:space="preserve">Правила </w:t>
            </w:r>
            <w:r w:rsidR="00794E2D" w:rsidRPr="008F1B2A">
              <w:t>рассмотрения заявок</w:t>
            </w:r>
            <w:r w:rsidRPr="008F1B2A">
              <w:t xml:space="preserve"> </w:t>
            </w:r>
            <w:r w:rsidR="00794E2D" w:rsidRPr="008F1B2A">
              <w:t>юридического лица/индивидуального предпринимателя</w:t>
            </w:r>
          </w:p>
        </w:tc>
        <w:tc>
          <w:tcPr>
            <w:tcW w:w="6662" w:type="dxa"/>
          </w:tcPr>
          <w:p w:rsidR="001C0773" w:rsidRPr="009F65A6" w:rsidRDefault="001C0773" w:rsidP="00412BBC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>Исполком района регистрирует заявки в день их поступления с указанием даты, времени их приема и направляет в Комиссию по отбору для рассмотрения.</w:t>
            </w:r>
          </w:p>
          <w:p w:rsidR="001C0773" w:rsidRDefault="00E354A2" w:rsidP="00794E2D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B2A">
              <w:t>Коми</w:t>
            </w:r>
            <w:r w:rsidR="005074E0" w:rsidRPr="008F1B2A">
              <w:t>ссия</w:t>
            </w:r>
            <w:r w:rsidR="00D72047" w:rsidRPr="008F1B2A">
              <w:t xml:space="preserve"> в течение </w:t>
            </w:r>
            <w:r w:rsidRPr="008F1B2A">
              <w:t>5</w:t>
            </w:r>
            <w:r w:rsidR="00D72047" w:rsidRPr="008F1B2A">
              <w:t xml:space="preserve"> дней</w:t>
            </w:r>
            <w:r w:rsidR="00794E2D" w:rsidRPr="008F1B2A">
              <w:t>, исчисляемых в рабочих днях,</w:t>
            </w:r>
            <w:r w:rsidR="00D72047" w:rsidRPr="008F1B2A">
              <w:t xml:space="preserve"> со дня окончания срока </w:t>
            </w:r>
            <w:r w:rsidR="005074E0" w:rsidRPr="008F1B2A">
              <w:t>проведения отбора</w:t>
            </w:r>
            <w:r w:rsidR="00D72047" w:rsidRPr="008F1B2A">
              <w:t xml:space="preserve"> </w:t>
            </w:r>
            <w:proofErr w:type="gramStart"/>
            <w:r w:rsidR="00D72047" w:rsidRPr="008F1B2A">
              <w:t>рассматривает представленные заявку и документы</w:t>
            </w:r>
            <w:r w:rsidR="001C0773" w:rsidRPr="008F1B2A">
              <w:t xml:space="preserve"> на соответствие требованиям </w:t>
            </w:r>
            <w:r w:rsidR="00794E2D" w:rsidRPr="008F1B2A">
              <w:t>и принимает</w:t>
            </w:r>
            <w:proofErr w:type="gramEnd"/>
            <w:r w:rsidR="00794E2D" w:rsidRPr="008F1B2A">
              <w:t xml:space="preserve"> решение об отклонении заявки или об определении победителя (победителей) отбора</w:t>
            </w:r>
            <w:r w:rsidR="00D13A38" w:rsidRPr="008F1B2A">
              <w:t xml:space="preserve"> в случае отсутствия </w:t>
            </w:r>
            <w:r w:rsidR="001C0773" w:rsidRPr="008F1B2A">
              <w:t>оснований об отклонении заявки.</w:t>
            </w:r>
            <w:r w:rsidR="001C0773">
              <w:t xml:space="preserve"> </w:t>
            </w:r>
          </w:p>
          <w:p w:rsidR="00D72047" w:rsidRPr="009F65A6" w:rsidRDefault="001C0773" w:rsidP="001C07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773">
              <w:t xml:space="preserve">Решение об определении победителей отбора и размере предоставляемой субсидии оформляется в форме протокола запроса предложений согласно Приложению № 2 к </w:t>
            </w:r>
            <w:r>
              <w:t>П</w:t>
            </w:r>
            <w:r w:rsidRPr="001C0773">
              <w:t>орядку</w:t>
            </w:r>
            <w:r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DE75CD" w:rsidP="0029440E">
            <w:pPr>
              <w:jc w:val="both"/>
            </w:pPr>
            <w:r w:rsidRPr="008F1B2A">
              <w:t>8</w:t>
            </w:r>
            <w:r w:rsidR="0029440E" w:rsidRPr="008F1B2A">
              <w:t>.</w:t>
            </w:r>
          </w:p>
        </w:tc>
        <w:tc>
          <w:tcPr>
            <w:tcW w:w="3489" w:type="dxa"/>
          </w:tcPr>
          <w:p w:rsidR="0029440E" w:rsidRPr="008F1B2A" w:rsidRDefault="007B7E06" w:rsidP="00327B16">
            <w:r w:rsidRPr="008F1B2A">
              <w:t xml:space="preserve">Порядок предоставления </w:t>
            </w:r>
            <w:r w:rsidR="00D13A38" w:rsidRPr="008F1B2A">
              <w:t>юридическим лицам/индивидуальным предпринимателем</w:t>
            </w:r>
            <w:r w:rsidRPr="008F1B2A">
              <w:t xml:space="preserve"> разъяснений положений объявления о проведении отбора, дата начала и окончания срока такого предоставления</w:t>
            </w:r>
          </w:p>
        </w:tc>
        <w:tc>
          <w:tcPr>
            <w:tcW w:w="6662" w:type="dxa"/>
          </w:tcPr>
          <w:p w:rsidR="000D719B" w:rsidRPr="009F65A6" w:rsidRDefault="000745B4" w:rsidP="00327B16">
            <w:pPr>
              <w:jc w:val="both"/>
            </w:pPr>
            <w:r w:rsidRPr="008F1B2A">
              <w:t xml:space="preserve">За разъяснениями положений настоящего объявления о проведении отбора </w:t>
            </w:r>
            <w:r w:rsidR="00D13A38" w:rsidRPr="008F1B2A">
              <w:t>юридические лица/индивидуальные предприниматели</w:t>
            </w:r>
            <w:r w:rsidRPr="008F1B2A">
              <w:t xml:space="preserve"> могут обратиться в </w:t>
            </w:r>
            <w:r w:rsidR="00327B16" w:rsidRPr="008F1B2A">
              <w:t>исполнительный комитет</w:t>
            </w:r>
            <w:r w:rsidRPr="008F1B2A">
              <w:t xml:space="preserve"> по</w:t>
            </w:r>
            <w:r w:rsidR="006922A2" w:rsidRPr="008F1B2A">
              <w:t xml:space="preserve"> тел</w:t>
            </w:r>
            <w:r w:rsidR="00327B16" w:rsidRPr="008F1B2A">
              <w:t>ефону: 8(8553</w:t>
            </w:r>
            <w:r w:rsidR="006922A2" w:rsidRPr="008F1B2A">
              <w:t>)</w:t>
            </w:r>
            <w:r w:rsidR="00327B16" w:rsidRPr="008F1B2A">
              <w:t>39-01-38</w:t>
            </w:r>
            <w:r w:rsidRPr="008F1B2A"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DE75CD" w:rsidP="0029440E">
            <w:pPr>
              <w:jc w:val="both"/>
            </w:pPr>
            <w:r w:rsidRPr="008F1B2A">
              <w:t>9</w:t>
            </w:r>
            <w:r w:rsidR="0029440E" w:rsidRPr="008F1B2A">
              <w:t>.</w:t>
            </w:r>
          </w:p>
        </w:tc>
        <w:tc>
          <w:tcPr>
            <w:tcW w:w="3489" w:type="dxa"/>
          </w:tcPr>
          <w:p w:rsidR="0029440E" w:rsidRPr="008F1B2A" w:rsidRDefault="007B7E06" w:rsidP="00327B16">
            <w:r w:rsidRPr="008F1B2A">
              <w:t>Срок, в течение которого победитель (победители) отбора должен</w:t>
            </w:r>
            <w:r w:rsidR="00327B16" w:rsidRPr="008F1B2A">
              <w:t xml:space="preserve"> (</w:t>
            </w:r>
            <w:proofErr w:type="spellStart"/>
            <w:r w:rsidR="00327B16" w:rsidRPr="008F1B2A">
              <w:t>ны</w:t>
            </w:r>
            <w:proofErr w:type="spellEnd"/>
            <w:r w:rsidR="00327B16" w:rsidRPr="008F1B2A">
              <w:t>)</w:t>
            </w:r>
            <w:r w:rsidRPr="008F1B2A">
              <w:t xml:space="preserve"> подписать </w:t>
            </w:r>
            <w:r w:rsidR="006A2DBB" w:rsidRPr="008F1B2A">
              <w:t>соглашение</w:t>
            </w:r>
            <w:r w:rsidRPr="008F1B2A">
              <w:t xml:space="preserve"> о предоста</w:t>
            </w:r>
            <w:r w:rsidR="006A2DBB" w:rsidRPr="008F1B2A">
              <w:t xml:space="preserve">влении субсидий (далее – </w:t>
            </w:r>
            <w:r w:rsidR="00327B16" w:rsidRPr="008F1B2A">
              <w:t>С</w:t>
            </w:r>
            <w:r w:rsidR="006A2DBB" w:rsidRPr="008F1B2A">
              <w:t>оглашение</w:t>
            </w:r>
            <w:r w:rsidRPr="008F1B2A">
              <w:t>)</w:t>
            </w:r>
          </w:p>
        </w:tc>
        <w:tc>
          <w:tcPr>
            <w:tcW w:w="6662" w:type="dxa"/>
          </w:tcPr>
          <w:p w:rsidR="00327B16" w:rsidRPr="008F1B2A" w:rsidRDefault="00327B16" w:rsidP="006A2DBB">
            <w:pPr>
              <w:contextualSpacing/>
              <w:jc w:val="both"/>
              <w:rPr>
                <w:lang w:eastAsia="en-US"/>
              </w:rPr>
            </w:pPr>
            <w:r w:rsidRPr="008F1B2A">
              <w:rPr>
                <w:lang w:eastAsia="en-US"/>
              </w:rPr>
              <w:t xml:space="preserve">Исполком района в десятидневный срок </w:t>
            </w:r>
            <w:proofErr w:type="gramStart"/>
            <w:r w:rsidRPr="008F1B2A">
              <w:rPr>
                <w:lang w:eastAsia="en-US"/>
              </w:rPr>
              <w:t>со дня размещения на сайте информации о результатах отбора на основании решения Комиссии о предоставлении</w:t>
            </w:r>
            <w:proofErr w:type="gramEnd"/>
            <w:r w:rsidRPr="008F1B2A">
              <w:rPr>
                <w:lang w:eastAsia="en-US"/>
              </w:rPr>
              <w:t xml:space="preserve"> субсидии получателям субсидии должен подписать Соглашение с победителем отбора. </w:t>
            </w:r>
            <w:proofErr w:type="gramStart"/>
            <w:r w:rsidRPr="008F1B2A">
              <w:rPr>
                <w:lang w:eastAsia="en-US"/>
              </w:rPr>
              <w:t xml:space="preserve">Соглашение заключается в соответствии с типовой формой, утвержденной постановлением исполкома района                  </w:t>
            </w:r>
            <w:r w:rsidRPr="008F1B2A">
              <w:rPr>
                <w:lang w:eastAsia="en-US"/>
              </w:rPr>
              <w:lastRenderedPageBreak/>
              <w:t>от 23 июня 2017 г. № 999  «Об утверждении Типовой формы соглашения о предоставлении из бюджета Альметьевского муниципального района субсидии юридическим лицам (за исключением муниципальных учреждений) индивидуальным предпринимателям, физическим лицам – производителям товаров, работ, услуг».</w:t>
            </w:r>
            <w:proofErr w:type="gramEnd"/>
          </w:p>
          <w:p w:rsidR="0029440E" w:rsidRPr="008F1B2A" w:rsidRDefault="00327B16" w:rsidP="00327B16">
            <w:pPr>
              <w:contextualSpacing/>
              <w:jc w:val="both"/>
            </w:pPr>
            <w:r w:rsidRPr="008F1B2A">
              <w:rPr>
                <w:lang w:eastAsia="en-US"/>
              </w:rPr>
              <w:t>При необходимости исполком района заключает с получателем субсидий дополнительное соглашение к соглашению, в том числе дополнительное соглашение о расторжении соглашения.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B20457" w:rsidP="00DE75CD">
            <w:pPr>
              <w:jc w:val="both"/>
            </w:pPr>
            <w:r w:rsidRPr="008F1B2A">
              <w:lastRenderedPageBreak/>
              <w:t>1</w:t>
            </w:r>
            <w:r w:rsidR="00DE75CD" w:rsidRPr="008F1B2A">
              <w:t>0</w:t>
            </w:r>
            <w:r w:rsidRPr="008F1B2A">
              <w:t>.</w:t>
            </w:r>
          </w:p>
        </w:tc>
        <w:tc>
          <w:tcPr>
            <w:tcW w:w="3489" w:type="dxa"/>
          </w:tcPr>
          <w:p w:rsidR="0029440E" w:rsidRPr="008F1B2A" w:rsidRDefault="007B7E06" w:rsidP="00327B16">
            <w:r w:rsidRPr="008F1B2A">
              <w:t>Условия признания победителя (</w:t>
            </w:r>
            <w:r w:rsidR="006F3EFB" w:rsidRPr="008F1B2A">
              <w:t>победителей) отбора, уклонившегося</w:t>
            </w:r>
            <w:r w:rsidRPr="008F1B2A">
              <w:t xml:space="preserve"> от заключения </w:t>
            </w:r>
            <w:r w:rsidR="006A2DBB" w:rsidRPr="008F1B2A">
              <w:t>соглашения</w:t>
            </w:r>
          </w:p>
        </w:tc>
        <w:tc>
          <w:tcPr>
            <w:tcW w:w="6662" w:type="dxa"/>
          </w:tcPr>
          <w:p w:rsidR="0029440E" w:rsidRPr="008F1B2A" w:rsidRDefault="00631408" w:rsidP="006A2DBB">
            <w:pPr>
              <w:jc w:val="both"/>
            </w:pPr>
            <w:r w:rsidRPr="008F1B2A">
              <w:t xml:space="preserve">Победитель </w:t>
            </w:r>
            <w:r w:rsidR="00440D5C" w:rsidRPr="008F1B2A">
              <w:t xml:space="preserve">(победители) </w:t>
            </w:r>
            <w:r w:rsidRPr="008F1B2A">
              <w:t xml:space="preserve">отбора, не подписавший </w:t>
            </w:r>
            <w:r w:rsidR="006A2DBB" w:rsidRPr="008F1B2A">
              <w:t>соглашение</w:t>
            </w:r>
            <w:r w:rsidRPr="008F1B2A">
              <w:t xml:space="preserve"> в установленный срок, признается уклонивши</w:t>
            </w:r>
            <w:r w:rsidR="006A2DBB" w:rsidRPr="008F1B2A">
              <w:t>мся от заключения соглашения</w:t>
            </w:r>
            <w:r w:rsidRPr="008F1B2A">
              <w:t>.</w:t>
            </w:r>
          </w:p>
        </w:tc>
      </w:tr>
      <w:tr w:rsidR="009F65A6" w:rsidRPr="009F65A6" w:rsidTr="009D5C09">
        <w:tc>
          <w:tcPr>
            <w:tcW w:w="594" w:type="dxa"/>
          </w:tcPr>
          <w:p w:rsidR="0029440E" w:rsidRPr="008F1B2A" w:rsidRDefault="00B20457" w:rsidP="00DE75CD">
            <w:pPr>
              <w:jc w:val="both"/>
            </w:pPr>
            <w:r w:rsidRPr="008F1B2A">
              <w:t>1</w:t>
            </w:r>
            <w:r w:rsidR="00DE75CD" w:rsidRPr="008F1B2A">
              <w:t>1</w:t>
            </w:r>
            <w:r w:rsidRPr="008F1B2A">
              <w:t>.</w:t>
            </w:r>
          </w:p>
        </w:tc>
        <w:tc>
          <w:tcPr>
            <w:tcW w:w="3489" w:type="dxa"/>
          </w:tcPr>
          <w:p w:rsidR="0029440E" w:rsidRPr="008F1B2A" w:rsidRDefault="007B7E06" w:rsidP="00327B16">
            <w:r w:rsidRPr="008F1B2A">
              <w:t xml:space="preserve">Дата размещения результатов отбора на едином портале и на официальном сайте </w:t>
            </w:r>
            <w:r w:rsidR="00327B16" w:rsidRPr="008F1B2A">
              <w:t>исполнительного к</w:t>
            </w:r>
            <w:r w:rsidR="005074E0" w:rsidRPr="008F1B2A">
              <w:t>омитета</w:t>
            </w:r>
            <w:r w:rsidR="006A2DBB" w:rsidRPr="008F1B2A">
              <w:t xml:space="preserve"> </w:t>
            </w:r>
            <w:r w:rsidRPr="008F1B2A">
              <w:t>в информационно-телеко</w:t>
            </w:r>
            <w:r w:rsidR="00203026" w:rsidRPr="008F1B2A">
              <w:t>ммуникационной сети «Интернет»</w:t>
            </w:r>
          </w:p>
        </w:tc>
        <w:tc>
          <w:tcPr>
            <w:tcW w:w="6662" w:type="dxa"/>
          </w:tcPr>
          <w:p w:rsidR="0029440E" w:rsidRPr="009F65A6" w:rsidRDefault="00E81B81" w:rsidP="00203026">
            <w:pPr>
              <w:jc w:val="both"/>
            </w:pPr>
            <w:r w:rsidRPr="008F1B2A">
              <w:t>Н</w:t>
            </w:r>
            <w:r w:rsidR="00796891" w:rsidRPr="008F1B2A">
              <w:t xml:space="preserve">е позднее 14-го календарного дня, следующего за днем определения </w:t>
            </w:r>
            <w:r w:rsidR="00203026" w:rsidRPr="008F1B2A">
              <w:t>победителя (победителей) отбора</w:t>
            </w:r>
            <w:r w:rsidR="00796891" w:rsidRPr="008F1B2A">
              <w:t>.</w:t>
            </w:r>
          </w:p>
        </w:tc>
      </w:tr>
    </w:tbl>
    <w:p w:rsidR="00514DE2" w:rsidRPr="009F65A6" w:rsidRDefault="00514DE2" w:rsidP="00C954B6">
      <w:pPr>
        <w:jc w:val="both"/>
        <w:rPr>
          <w:sz w:val="28"/>
          <w:szCs w:val="28"/>
        </w:rPr>
      </w:pPr>
    </w:p>
    <w:sectPr w:rsidR="00514DE2" w:rsidRPr="009F65A6" w:rsidSect="0088225E">
      <w:headerReference w:type="default" r:id="rId11"/>
      <w:pgSz w:w="11906" w:h="16838"/>
      <w:pgMar w:top="1134" w:right="566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9E" w:rsidRDefault="0021559E" w:rsidP="001B723A">
      <w:r>
        <w:separator/>
      </w:r>
    </w:p>
  </w:endnote>
  <w:endnote w:type="continuationSeparator" w:id="0">
    <w:p w:rsidR="0021559E" w:rsidRDefault="0021559E" w:rsidP="001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9E" w:rsidRDefault="0021559E" w:rsidP="001B723A">
      <w:r>
        <w:separator/>
      </w:r>
    </w:p>
  </w:footnote>
  <w:footnote w:type="continuationSeparator" w:id="0">
    <w:p w:rsidR="0021559E" w:rsidRDefault="0021559E" w:rsidP="001B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7868"/>
      <w:docPartObj>
        <w:docPartGallery w:val="Page Numbers (Top of Page)"/>
        <w:docPartUnique/>
      </w:docPartObj>
    </w:sdtPr>
    <w:sdtEndPr/>
    <w:sdtContent>
      <w:p w:rsidR="00AB1784" w:rsidRDefault="00AB17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6F5">
          <w:rPr>
            <w:noProof/>
          </w:rPr>
          <w:t>5</w:t>
        </w:r>
        <w:r>
          <w:fldChar w:fldCharType="end"/>
        </w:r>
      </w:p>
    </w:sdtContent>
  </w:sdt>
  <w:p w:rsidR="00AB1784" w:rsidRPr="005E7448" w:rsidRDefault="00AB1784" w:rsidP="005E74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A5"/>
    <w:multiLevelType w:val="hybridMultilevel"/>
    <w:tmpl w:val="D1B461F0"/>
    <w:lvl w:ilvl="0" w:tplc="9DC29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87C7D"/>
    <w:multiLevelType w:val="hybridMultilevel"/>
    <w:tmpl w:val="2744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42A2"/>
    <w:multiLevelType w:val="hybridMultilevel"/>
    <w:tmpl w:val="259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13C11"/>
    <w:multiLevelType w:val="hybridMultilevel"/>
    <w:tmpl w:val="854C4F54"/>
    <w:lvl w:ilvl="0" w:tplc="2F880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9B"/>
    <w:rsid w:val="000046E0"/>
    <w:rsid w:val="00004C2F"/>
    <w:rsid w:val="0001041F"/>
    <w:rsid w:val="000126E1"/>
    <w:rsid w:val="00020627"/>
    <w:rsid w:val="00037F5C"/>
    <w:rsid w:val="00040DCE"/>
    <w:rsid w:val="000428FA"/>
    <w:rsid w:val="00042A25"/>
    <w:rsid w:val="00060D2C"/>
    <w:rsid w:val="00064476"/>
    <w:rsid w:val="000745B4"/>
    <w:rsid w:val="00076354"/>
    <w:rsid w:val="00080E9F"/>
    <w:rsid w:val="000817F3"/>
    <w:rsid w:val="00090B87"/>
    <w:rsid w:val="00095FA0"/>
    <w:rsid w:val="000A36B8"/>
    <w:rsid w:val="000A4AFD"/>
    <w:rsid w:val="000C11CA"/>
    <w:rsid w:val="000D719B"/>
    <w:rsid w:val="000E28E2"/>
    <w:rsid w:val="000F55A8"/>
    <w:rsid w:val="001038B8"/>
    <w:rsid w:val="00103922"/>
    <w:rsid w:val="00103FBC"/>
    <w:rsid w:val="001060E5"/>
    <w:rsid w:val="00112110"/>
    <w:rsid w:val="00143A80"/>
    <w:rsid w:val="00146AA9"/>
    <w:rsid w:val="0014761B"/>
    <w:rsid w:val="00157CF3"/>
    <w:rsid w:val="00161885"/>
    <w:rsid w:val="001640C9"/>
    <w:rsid w:val="001717C7"/>
    <w:rsid w:val="00176316"/>
    <w:rsid w:val="001A033B"/>
    <w:rsid w:val="001A08D0"/>
    <w:rsid w:val="001A335A"/>
    <w:rsid w:val="001B5113"/>
    <w:rsid w:val="001B723A"/>
    <w:rsid w:val="001C0773"/>
    <w:rsid w:val="001D03EB"/>
    <w:rsid w:val="001F08F0"/>
    <w:rsid w:val="001F53F4"/>
    <w:rsid w:val="00203026"/>
    <w:rsid w:val="0021559E"/>
    <w:rsid w:val="00215849"/>
    <w:rsid w:val="002401F0"/>
    <w:rsid w:val="002438C8"/>
    <w:rsid w:val="00244C3F"/>
    <w:rsid w:val="00251718"/>
    <w:rsid w:val="00271FB4"/>
    <w:rsid w:val="00273067"/>
    <w:rsid w:val="002815B9"/>
    <w:rsid w:val="00290014"/>
    <w:rsid w:val="0029440E"/>
    <w:rsid w:val="002975E5"/>
    <w:rsid w:val="002D432D"/>
    <w:rsid w:val="002E692E"/>
    <w:rsid w:val="002F44D5"/>
    <w:rsid w:val="002F5C74"/>
    <w:rsid w:val="00300B8A"/>
    <w:rsid w:val="00302462"/>
    <w:rsid w:val="00313114"/>
    <w:rsid w:val="00315133"/>
    <w:rsid w:val="00321715"/>
    <w:rsid w:val="00327B16"/>
    <w:rsid w:val="003401B5"/>
    <w:rsid w:val="00344F5E"/>
    <w:rsid w:val="0034548A"/>
    <w:rsid w:val="003466E6"/>
    <w:rsid w:val="00347A6E"/>
    <w:rsid w:val="0036021C"/>
    <w:rsid w:val="00372821"/>
    <w:rsid w:val="003C2CFC"/>
    <w:rsid w:val="003D51FC"/>
    <w:rsid w:val="003E30B4"/>
    <w:rsid w:val="003E56B3"/>
    <w:rsid w:val="00405684"/>
    <w:rsid w:val="00412BBC"/>
    <w:rsid w:val="00424509"/>
    <w:rsid w:val="00427775"/>
    <w:rsid w:val="0043534B"/>
    <w:rsid w:val="00440D5C"/>
    <w:rsid w:val="0044189F"/>
    <w:rsid w:val="004754B0"/>
    <w:rsid w:val="004762D3"/>
    <w:rsid w:val="00476F70"/>
    <w:rsid w:val="00481861"/>
    <w:rsid w:val="00485E93"/>
    <w:rsid w:val="00486820"/>
    <w:rsid w:val="00487DF7"/>
    <w:rsid w:val="004A166B"/>
    <w:rsid w:val="004A5DBE"/>
    <w:rsid w:val="004A7AE2"/>
    <w:rsid w:val="004C16B4"/>
    <w:rsid w:val="004C7DB9"/>
    <w:rsid w:val="004D3E3E"/>
    <w:rsid w:val="004D4C07"/>
    <w:rsid w:val="004D623F"/>
    <w:rsid w:val="004D7C2A"/>
    <w:rsid w:val="004F3043"/>
    <w:rsid w:val="00501480"/>
    <w:rsid w:val="00504DAA"/>
    <w:rsid w:val="005074E0"/>
    <w:rsid w:val="00514DE2"/>
    <w:rsid w:val="00522A21"/>
    <w:rsid w:val="00523D1D"/>
    <w:rsid w:val="00534FE6"/>
    <w:rsid w:val="00535B24"/>
    <w:rsid w:val="00537B95"/>
    <w:rsid w:val="005569E3"/>
    <w:rsid w:val="00564632"/>
    <w:rsid w:val="00564A41"/>
    <w:rsid w:val="0057030B"/>
    <w:rsid w:val="00574C42"/>
    <w:rsid w:val="00583F61"/>
    <w:rsid w:val="00586358"/>
    <w:rsid w:val="005930CF"/>
    <w:rsid w:val="00593336"/>
    <w:rsid w:val="005A1AAF"/>
    <w:rsid w:val="005A67D2"/>
    <w:rsid w:val="005B3E9B"/>
    <w:rsid w:val="005B5F8D"/>
    <w:rsid w:val="005E4F7A"/>
    <w:rsid w:val="005E521A"/>
    <w:rsid w:val="005E56EE"/>
    <w:rsid w:val="005E7448"/>
    <w:rsid w:val="006024AE"/>
    <w:rsid w:val="00621B48"/>
    <w:rsid w:val="0062393B"/>
    <w:rsid w:val="00631408"/>
    <w:rsid w:val="00636F2A"/>
    <w:rsid w:val="00640665"/>
    <w:rsid w:val="00651781"/>
    <w:rsid w:val="00657ABB"/>
    <w:rsid w:val="006668A7"/>
    <w:rsid w:val="00674811"/>
    <w:rsid w:val="0067622B"/>
    <w:rsid w:val="00682A04"/>
    <w:rsid w:val="00682CF6"/>
    <w:rsid w:val="00691DCE"/>
    <w:rsid w:val="006922A2"/>
    <w:rsid w:val="006A2DBB"/>
    <w:rsid w:val="006B22E6"/>
    <w:rsid w:val="006B34BC"/>
    <w:rsid w:val="006B3633"/>
    <w:rsid w:val="006B5B63"/>
    <w:rsid w:val="006F1510"/>
    <w:rsid w:val="006F3EFB"/>
    <w:rsid w:val="006F43D7"/>
    <w:rsid w:val="007063DF"/>
    <w:rsid w:val="007077FC"/>
    <w:rsid w:val="007170A0"/>
    <w:rsid w:val="00725AF9"/>
    <w:rsid w:val="00744F19"/>
    <w:rsid w:val="00753ED6"/>
    <w:rsid w:val="0076367F"/>
    <w:rsid w:val="00780E15"/>
    <w:rsid w:val="00794D2A"/>
    <w:rsid w:val="00794E2D"/>
    <w:rsid w:val="00796891"/>
    <w:rsid w:val="007A73E6"/>
    <w:rsid w:val="007B239E"/>
    <w:rsid w:val="007B6B49"/>
    <w:rsid w:val="007B7E06"/>
    <w:rsid w:val="007D1AE7"/>
    <w:rsid w:val="007D6245"/>
    <w:rsid w:val="007E7EE8"/>
    <w:rsid w:val="007F603E"/>
    <w:rsid w:val="00800A54"/>
    <w:rsid w:val="008127EC"/>
    <w:rsid w:val="00823C8C"/>
    <w:rsid w:val="008424D6"/>
    <w:rsid w:val="00847811"/>
    <w:rsid w:val="00863796"/>
    <w:rsid w:val="00863E2F"/>
    <w:rsid w:val="0086521E"/>
    <w:rsid w:val="00874C7A"/>
    <w:rsid w:val="0088225E"/>
    <w:rsid w:val="008860DF"/>
    <w:rsid w:val="008931A8"/>
    <w:rsid w:val="00893F3C"/>
    <w:rsid w:val="00896E4F"/>
    <w:rsid w:val="008B1B92"/>
    <w:rsid w:val="008B3E6D"/>
    <w:rsid w:val="008B432F"/>
    <w:rsid w:val="008B61DB"/>
    <w:rsid w:val="008C606A"/>
    <w:rsid w:val="008D2963"/>
    <w:rsid w:val="008E66A6"/>
    <w:rsid w:val="008F1B2A"/>
    <w:rsid w:val="008F2CF6"/>
    <w:rsid w:val="00915E5A"/>
    <w:rsid w:val="00916B42"/>
    <w:rsid w:val="00922F19"/>
    <w:rsid w:val="00940236"/>
    <w:rsid w:val="00941E3F"/>
    <w:rsid w:val="00954301"/>
    <w:rsid w:val="00960D65"/>
    <w:rsid w:val="0096284A"/>
    <w:rsid w:val="009672A0"/>
    <w:rsid w:val="00970832"/>
    <w:rsid w:val="009727E2"/>
    <w:rsid w:val="00976FD6"/>
    <w:rsid w:val="0098029C"/>
    <w:rsid w:val="00980C9A"/>
    <w:rsid w:val="00991548"/>
    <w:rsid w:val="00993039"/>
    <w:rsid w:val="00993D33"/>
    <w:rsid w:val="00994466"/>
    <w:rsid w:val="009D5C09"/>
    <w:rsid w:val="009E78A2"/>
    <w:rsid w:val="009F33B1"/>
    <w:rsid w:val="009F4E35"/>
    <w:rsid w:val="009F65A6"/>
    <w:rsid w:val="00A00063"/>
    <w:rsid w:val="00A00A68"/>
    <w:rsid w:val="00A00F09"/>
    <w:rsid w:val="00A01FB9"/>
    <w:rsid w:val="00A043B6"/>
    <w:rsid w:val="00A04FDB"/>
    <w:rsid w:val="00A06B42"/>
    <w:rsid w:val="00A27A50"/>
    <w:rsid w:val="00A3612E"/>
    <w:rsid w:val="00A40E8F"/>
    <w:rsid w:val="00A447EC"/>
    <w:rsid w:val="00A621E7"/>
    <w:rsid w:val="00A6751B"/>
    <w:rsid w:val="00A81DA1"/>
    <w:rsid w:val="00A82CAA"/>
    <w:rsid w:val="00AA3F12"/>
    <w:rsid w:val="00AA684F"/>
    <w:rsid w:val="00AB1784"/>
    <w:rsid w:val="00AB51EA"/>
    <w:rsid w:val="00AC6913"/>
    <w:rsid w:val="00B013A4"/>
    <w:rsid w:val="00B02061"/>
    <w:rsid w:val="00B0361C"/>
    <w:rsid w:val="00B06944"/>
    <w:rsid w:val="00B0787C"/>
    <w:rsid w:val="00B10B19"/>
    <w:rsid w:val="00B11C27"/>
    <w:rsid w:val="00B20457"/>
    <w:rsid w:val="00B379B0"/>
    <w:rsid w:val="00B63CA4"/>
    <w:rsid w:val="00B75A32"/>
    <w:rsid w:val="00B85881"/>
    <w:rsid w:val="00B9449E"/>
    <w:rsid w:val="00BC17BF"/>
    <w:rsid w:val="00BD171B"/>
    <w:rsid w:val="00BD55B6"/>
    <w:rsid w:val="00BD6D91"/>
    <w:rsid w:val="00BF050D"/>
    <w:rsid w:val="00BF21E2"/>
    <w:rsid w:val="00BF5FFD"/>
    <w:rsid w:val="00BF6A9C"/>
    <w:rsid w:val="00C0306E"/>
    <w:rsid w:val="00C06740"/>
    <w:rsid w:val="00C1635D"/>
    <w:rsid w:val="00C51271"/>
    <w:rsid w:val="00C523B8"/>
    <w:rsid w:val="00C54DC4"/>
    <w:rsid w:val="00C57018"/>
    <w:rsid w:val="00C62EBA"/>
    <w:rsid w:val="00C630FC"/>
    <w:rsid w:val="00C7352F"/>
    <w:rsid w:val="00C954B6"/>
    <w:rsid w:val="00C95CFD"/>
    <w:rsid w:val="00CA1B82"/>
    <w:rsid w:val="00CA756A"/>
    <w:rsid w:val="00CB2413"/>
    <w:rsid w:val="00CC16F5"/>
    <w:rsid w:val="00CC2E2E"/>
    <w:rsid w:val="00CE5086"/>
    <w:rsid w:val="00CF44B5"/>
    <w:rsid w:val="00CF45DB"/>
    <w:rsid w:val="00CF4F07"/>
    <w:rsid w:val="00D02898"/>
    <w:rsid w:val="00D13A38"/>
    <w:rsid w:val="00D228FA"/>
    <w:rsid w:val="00D23241"/>
    <w:rsid w:val="00D26F50"/>
    <w:rsid w:val="00D32462"/>
    <w:rsid w:val="00D70F54"/>
    <w:rsid w:val="00D72047"/>
    <w:rsid w:val="00D74ACB"/>
    <w:rsid w:val="00D94900"/>
    <w:rsid w:val="00D94B5B"/>
    <w:rsid w:val="00DA5E13"/>
    <w:rsid w:val="00DA6241"/>
    <w:rsid w:val="00DB1371"/>
    <w:rsid w:val="00DB201B"/>
    <w:rsid w:val="00DB4275"/>
    <w:rsid w:val="00DB7E3B"/>
    <w:rsid w:val="00DC02A7"/>
    <w:rsid w:val="00DC3ED3"/>
    <w:rsid w:val="00DD311B"/>
    <w:rsid w:val="00DE75CD"/>
    <w:rsid w:val="00DF07F3"/>
    <w:rsid w:val="00E13D64"/>
    <w:rsid w:val="00E24240"/>
    <w:rsid w:val="00E354A2"/>
    <w:rsid w:val="00E57172"/>
    <w:rsid w:val="00E60E14"/>
    <w:rsid w:val="00E81B81"/>
    <w:rsid w:val="00E8200B"/>
    <w:rsid w:val="00E91077"/>
    <w:rsid w:val="00E92210"/>
    <w:rsid w:val="00EA258C"/>
    <w:rsid w:val="00EA7F67"/>
    <w:rsid w:val="00EC093A"/>
    <w:rsid w:val="00EC2EB8"/>
    <w:rsid w:val="00EE6CB7"/>
    <w:rsid w:val="00EF10CE"/>
    <w:rsid w:val="00F003DC"/>
    <w:rsid w:val="00F00529"/>
    <w:rsid w:val="00F01001"/>
    <w:rsid w:val="00F03CEC"/>
    <w:rsid w:val="00F049BA"/>
    <w:rsid w:val="00F076F2"/>
    <w:rsid w:val="00F10A08"/>
    <w:rsid w:val="00F32BE5"/>
    <w:rsid w:val="00F40A06"/>
    <w:rsid w:val="00F51196"/>
    <w:rsid w:val="00F6129B"/>
    <w:rsid w:val="00F664E2"/>
    <w:rsid w:val="00F86989"/>
    <w:rsid w:val="00F93779"/>
    <w:rsid w:val="00F95344"/>
    <w:rsid w:val="00FA702F"/>
    <w:rsid w:val="00FA7689"/>
    <w:rsid w:val="00FB6943"/>
    <w:rsid w:val="00FE7223"/>
    <w:rsid w:val="00FF1F2C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3">
    <w:name w:val="pt-a0-000003"/>
    <w:rsid w:val="00095FA0"/>
  </w:style>
  <w:style w:type="character" w:customStyle="1" w:styleId="ConsPlusNormal0">
    <w:name w:val="ConsPlusNormal Знак"/>
    <w:link w:val="ConsPlusNormal"/>
    <w:locked/>
    <w:rsid w:val="00095FA0"/>
    <w:rPr>
      <w:rFonts w:eastAsia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095FA0"/>
    <w:rPr>
      <w:rFonts w:cs="Times New Roman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4A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3ED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ED3"/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C3ED3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DC3ED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3E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723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7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723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58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29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3">
    <w:name w:val="pt-a0-000003"/>
    <w:rsid w:val="00095FA0"/>
  </w:style>
  <w:style w:type="character" w:customStyle="1" w:styleId="ConsPlusNormal0">
    <w:name w:val="ConsPlusNormal Знак"/>
    <w:link w:val="ConsPlusNormal"/>
    <w:locked/>
    <w:rsid w:val="00095FA0"/>
    <w:rPr>
      <w:rFonts w:eastAsia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095FA0"/>
    <w:rPr>
      <w:rFonts w:cs="Times New Roman"/>
      <w:i/>
      <w:iCs/>
      <w:color w:val="404040" w:themeColor="text1" w:themeTint="BF"/>
    </w:rPr>
  </w:style>
  <w:style w:type="paragraph" w:customStyle="1" w:styleId="ConsPlusTitle">
    <w:name w:val="ConsPlusTitle"/>
    <w:uiPriority w:val="99"/>
    <w:rsid w:val="004A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lmetyevsk.tatarstan.ru/ustd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mat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&#1073;&#1083;&#1072;&#1085;&#1082;%20&#1044;&#1059;%20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337D-EA26-4E34-8970-DA9D2DCF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 КО</Template>
  <TotalTime>0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2022-02-24T08:08:00Z</dcterms:created>
  <dcterms:modified xsi:type="dcterms:W3CDTF">2022-02-24T12:48:00Z</dcterms:modified>
</cp:coreProperties>
</file>